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3177" w14:textId="1EF24012" w:rsidR="008019BA" w:rsidRDefault="00755AA9">
      <w:pPr>
        <w:pStyle w:val="Title"/>
      </w:pPr>
      <w:r>
        <w:t xml:space="preserve">My </w:t>
      </w:r>
      <w:r w:rsidR="00C15379">
        <w:t>Nature</w:t>
      </w:r>
      <w:r>
        <w:t xml:space="preserve"> Journal</w:t>
      </w:r>
    </w:p>
    <w:p w14:paraId="2D5D7FAB" w14:textId="069A99AA" w:rsidR="008019BA" w:rsidRDefault="00755AA9">
      <w:pPr>
        <w:pStyle w:val="Heading1"/>
      </w:pPr>
      <w:r>
        <w:t>February 10, 2020</w:t>
      </w:r>
    </w:p>
    <w:p w14:paraId="11761BC3" w14:textId="638D4114" w:rsidR="008019BA" w:rsidRDefault="00755AA9" w:rsidP="00755AA9">
      <w:r>
        <w:t>Introduction to My Journal (personal remarks about their adventure)</w:t>
      </w:r>
    </w:p>
    <w:p w14:paraId="1B2A52C8" w14:textId="189EDCEE" w:rsidR="00755AA9" w:rsidRDefault="00755AA9" w:rsidP="00755AA9">
      <w:pPr>
        <w:jc w:val="center"/>
      </w:pPr>
      <w:r>
        <w:t>My Picture</w:t>
      </w:r>
    </w:p>
    <w:p w14:paraId="7B13C1C2" w14:textId="403CD011" w:rsidR="008019BA" w:rsidRDefault="004C51B6" w:rsidP="00755AA9">
      <w:pPr>
        <w:jc w:val="center"/>
      </w:pPr>
      <w:bookmarkStart w:id="0" w:name="_GoBack"/>
      <w:r>
        <w:rPr>
          <w:noProof/>
        </w:rPr>
        <w:drawing>
          <wp:inline distT="0" distB="0" distL="0" distR="0" wp14:anchorId="7806EE25" wp14:editId="1A3A4F90">
            <wp:extent cx="5560798" cy="4246245"/>
            <wp:effectExtent l="0" t="0" r="1905" b="1905"/>
            <wp:docPr id="3" name="Picture 3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523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619" cy="424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FFD18FA" w14:textId="77799336" w:rsidR="00992A06" w:rsidRDefault="00755AA9" w:rsidP="00755A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A0212" wp14:editId="0745BBC3">
                <wp:simplePos x="0" y="0"/>
                <wp:positionH relativeFrom="column">
                  <wp:posOffset>-53340</wp:posOffset>
                </wp:positionH>
                <wp:positionV relativeFrom="paragraph">
                  <wp:posOffset>223520</wp:posOffset>
                </wp:positionV>
                <wp:extent cx="7004050" cy="2209800"/>
                <wp:effectExtent l="95250" t="57150" r="101600" b="1143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22098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4CAD0" w14:textId="070A4642" w:rsidR="00755AA9" w:rsidRDefault="000A276C" w:rsidP="00755AA9">
                            <w:r>
                              <w:t xml:space="preserve">What is its Latin name? </w:t>
                            </w:r>
                            <w:r w:rsidR="00755AA9">
                              <w:t>___________________________________________________</w:t>
                            </w:r>
                          </w:p>
                          <w:p w14:paraId="31B08BA5" w14:textId="514773DD" w:rsidR="00755AA9" w:rsidRDefault="00755AA9" w:rsidP="00755AA9">
                            <w:r>
                              <w:t>Where is its Native Habitat? ___________________________________________________</w:t>
                            </w:r>
                          </w:p>
                          <w:p w14:paraId="4143BA2A" w14:textId="29E496B4" w:rsidR="00755AA9" w:rsidRDefault="00755AA9" w:rsidP="00755AA9">
                            <w:r>
                              <w:t xml:space="preserve">What did you find to be most interesting </w:t>
                            </w:r>
                            <w:r w:rsidR="0028709F">
                              <w:t>about</w:t>
                            </w:r>
                            <w:r>
                              <w:t xml:space="preserve"> your find? _____________________________</w:t>
                            </w:r>
                          </w:p>
                          <w:p w14:paraId="7DCC5880" w14:textId="04C399F1" w:rsidR="00755AA9" w:rsidRDefault="00755AA9" w:rsidP="00755AA9">
                            <w:r>
                              <w:t>__________________________________________________________________________</w:t>
                            </w:r>
                          </w:p>
                          <w:p w14:paraId="0A2CAC93" w14:textId="77777777" w:rsidR="00755AA9" w:rsidRDefault="00755AA9" w:rsidP="00755AA9"/>
                          <w:p w14:paraId="63003E17" w14:textId="77777777" w:rsidR="00755AA9" w:rsidRDefault="00755AA9" w:rsidP="00755AA9">
                            <w:pPr>
                              <w:jc w:val="center"/>
                            </w:pPr>
                          </w:p>
                          <w:p w14:paraId="5028680A" w14:textId="77777777" w:rsidR="00755AA9" w:rsidRDefault="00755AA9" w:rsidP="00755A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A0212" id="Rectangle: Rounded Corners 1" o:spid="_x0000_s1026" style="position:absolute;left:0;text-align:left;margin-left:-4.2pt;margin-top:17.6pt;width:551.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" fillcolor="#ff7a00 [3204]" stroked="f" strokeweight="1pt">
                <v:stroke joinstyle="miter"/>
                <v:shadow on="t" color="black" opacity="20971f" offset="0,2.2pt"/>
                <v:textbox>
                  <w:txbxContent>
                    <w:p w14:paraId="3D34CAD0" w14:textId="070A4642" w:rsidR="00755AA9" w:rsidRDefault="000A276C" w:rsidP="00755AA9">
                      <w:r>
                        <w:t xml:space="preserve">What is its Latin name? </w:t>
                      </w:r>
                      <w:r w:rsidR="00755AA9">
                        <w:t>___________________________________________________</w:t>
                      </w:r>
                    </w:p>
                    <w:p w14:paraId="31B08BA5" w14:textId="514773DD" w:rsidR="00755AA9" w:rsidRDefault="00755AA9" w:rsidP="00755AA9">
                      <w:r>
                        <w:t>Where is its Native Habitat? ___________________________________________________</w:t>
                      </w:r>
                    </w:p>
                    <w:p w14:paraId="4143BA2A" w14:textId="29E496B4" w:rsidR="00755AA9" w:rsidRDefault="00755AA9" w:rsidP="00755AA9">
                      <w:r>
                        <w:t xml:space="preserve">What did you find to be most interesting </w:t>
                      </w:r>
                      <w:r w:rsidR="0028709F">
                        <w:t>about</w:t>
                      </w:r>
                      <w:r>
                        <w:t xml:space="preserve"> your find? _____________________________</w:t>
                      </w:r>
                    </w:p>
                    <w:p w14:paraId="7DCC5880" w14:textId="04C399F1" w:rsidR="00755AA9" w:rsidRDefault="00755AA9" w:rsidP="00755AA9">
                      <w:r>
                        <w:t>__________________________________________________________________________</w:t>
                      </w:r>
                    </w:p>
                    <w:p w14:paraId="0A2CAC93" w14:textId="77777777" w:rsidR="00755AA9" w:rsidRDefault="00755AA9" w:rsidP="00755AA9"/>
                    <w:p w14:paraId="63003E17" w14:textId="77777777" w:rsidR="00755AA9" w:rsidRDefault="00755AA9" w:rsidP="00755AA9">
                      <w:pPr>
                        <w:jc w:val="center"/>
                      </w:pPr>
                    </w:p>
                    <w:p w14:paraId="5028680A" w14:textId="77777777" w:rsidR="00755AA9" w:rsidRDefault="00755AA9" w:rsidP="00755A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>What I found out about my Plant/Bug/Bird/Mammal</w:t>
      </w:r>
      <w:r w:rsidR="006F5E81">
        <w:t xml:space="preserve"> etc.</w:t>
      </w:r>
    </w:p>
    <w:p w14:paraId="6E88080B" w14:textId="7BB6937B" w:rsidR="00755AA9" w:rsidRDefault="00755AA9" w:rsidP="00755AA9"/>
    <w:sectPr w:rsidR="00755AA9">
      <w:footerReference w:type="default" r:id="rId8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0EF9" w14:textId="77777777" w:rsidR="00793725" w:rsidRDefault="00793725">
      <w:pPr>
        <w:spacing w:after="0" w:line="240" w:lineRule="auto"/>
      </w:pPr>
      <w:r>
        <w:separator/>
      </w:r>
    </w:p>
  </w:endnote>
  <w:endnote w:type="continuationSeparator" w:id="0">
    <w:p w14:paraId="5A0ED4BF" w14:textId="77777777" w:rsidR="00793725" w:rsidRDefault="0079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DB27F" w14:textId="77777777" w:rsidR="008019BA" w:rsidRDefault="00617A95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A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A40FB" w14:textId="77777777" w:rsidR="00793725" w:rsidRDefault="00793725">
      <w:pPr>
        <w:spacing w:after="0" w:line="240" w:lineRule="auto"/>
      </w:pPr>
      <w:r>
        <w:separator/>
      </w:r>
    </w:p>
  </w:footnote>
  <w:footnote w:type="continuationSeparator" w:id="0">
    <w:p w14:paraId="73D8FCF0" w14:textId="77777777" w:rsidR="00793725" w:rsidRDefault="0079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A9"/>
    <w:rsid w:val="000A276C"/>
    <w:rsid w:val="001C7CB6"/>
    <w:rsid w:val="0028709F"/>
    <w:rsid w:val="004C51B6"/>
    <w:rsid w:val="00510A0C"/>
    <w:rsid w:val="00590AE5"/>
    <w:rsid w:val="00617A95"/>
    <w:rsid w:val="006F5E81"/>
    <w:rsid w:val="00755AA9"/>
    <w:rsid w:val="00786158"/>
    <w:rsid w:val="0079250A"/>
    <w:rsid w:val="00793725"/>
    <w:rsid w:val="008019BA"/>
    <w:rsid w:val="008641D6"/>
    <w:rsid w:val="0098608E"/>
    <w:rsid w:val="00992A06"/>
    <w:rsid w:val="00A909D3"/>
    <w:rsid w:val="00AA2295"/>
    <w:rsid w:val="00C15379"/>
    <w:rsid w:val="00D679B8"/>
    <w:rsid w:val="00DE08A9"/>
    <w:rsid w:val="00F124B6"/>
    <w:rsid w:val="00F2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4EE60"/>
  <w15:chartTrackingRefBased/>
  <w15:docId w15:val="{A152BC3A-1996-40B0-8AA0-BABE384D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250A"/>
  </w:style>
  <w:style w:type="paragraph" w:styleId="Heading1">
    <w:name w:val="heading 1"/>
    <w:basedOn w:val="Normal"/>
    <w:next w:val="Normal"/>
    <w:link w:val="Heading1Char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rFonts w:eastAsiaTheme="minorEastAsia"/>
      <w:color w:val="BF5B00" w:themeColor="accent1" w:themeShade="BF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avi\AppData\Roaming\Microsoft\Templates\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</Template>
  <TotalTime>28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6</cp:revision>
  <dcterms:created xsi:type="dcterms:W3CDTF">2020-02-10T18:33:00Z</dcterms:created>
  <dcterms:modified xsi:type="dcterms:W3CDTF">2020-02-12T18:59:00Z</dcterms:modified>
</cp:coreProperties>
</file>